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92B96" w14:textId="77777777" w:rsidR="00463B35" w:rsidRDefault="00463B35" w:rsidP="00BB55ED"/>
    <w:p w14:paraId="59434AA8" w14:textId="3C05B294" w:rsidR="008B54D5" w:rsidRDefault="008B54D5" w:rsidP="00221964">
      <w:pPr>
        <w:jc w:val="center"/>
      </w:pPr>
      <w:r>
        <w:rPr>
          <w:b/>
          <w:bCs/>
          <w:color w:val="1F497D" w:themeColor="text2"/>
          <w:sz w:val="36"/>
          <w:szCs w:val="36"/>
        </w:rPr>
        <w:t xml:space="preserve">Certificate of </w:t>
      </w:r>
      <w:r w:rsidR="00C2520C">
        <w:rPr>
          <w:b/>
          <w:bCs/>
          <w:color w:val="1F497D" w:themeColor="text2"/>
          <w:sz w:val="36"/>
          <w:szCs w:val="36"/>
        </w:rPr>
        <w:t>B</w:t>
      </w:r>
      <w:r>
        <w:rPr>
          <w:b/>
          <w:bCs/>
          <w:color w:val="1F497D" w:themeColor="text2"/>
          <w:sz w:val="36"/>
          <w:szCs w:val="36"/>
        </w:rPr>
        <w:t>iblical Studies</w:t>
      </w:r>
    </w:p>
    <w:p w14:paraId="31845B72" w14:textId="77777777" w:rsidR="00BB55ED" w:rsidRDefault="00BB55ED" w:rsidP="00BB55ED"/>
    <w:tbl>
      <w:tblPr>
        <w:tblStyle w:val="TableGrid"/>
        <w:tblW w:w="0" w:type="auto"/>
        <w:tblInd w:w="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0"/>
      </w:tblGrid>
      <w:tr w:rsidR="00823A40" w14:paraId="40B3A32D" w14:textId="77777777" w:rsidTr="00A55F91">
        <w:tc>
          <w:tcPr>
            <w:tcW w:w="8730" w:type="dxa"/>
          </w:tcPr>
          <w:p w14:paraId="5B32A368" w14:textId="24DF816D" w:rsidR="00823A40" w:rsidRDefault="00823A40" w:rsidP="00BB55ED">
            <w:r>
              <w:t xml:space="preserve">Students may complete the entire Certificate </w:t>
            </w:r>
            <w:r w:rsidR="00B74CC0">
              <w:t>of Biblical Studies Program in one year. The Certificate of Biblical Studie</w:t>
            </w:r>
            <w:r w:rsidR="005552EB">
              <w:t>s classes meet on Tuesday and Thursday from 6:</w:t>
            </w:r>
            <w:r w:rsidR="005837F7">
              <w:t>30 pm until 9:</w:t>
            </w:r>
            <w:r w:rsidR="00010E8C">
              <w:t>2</w:t>
            </w:r>
            <w:r w:rsidR="005837F7">
              <w:t xml:space="preserve">0 pm. </w:t>
            </w:r>
            <w:r w:rsidR="00286C5E">
              <w:t>This program is 15 hours</w:t>
            </w:r>
            <w:r w:rsidR="0070453E">
              <w:t xml:space="preserve"> with 1.5 hours in each of the following </w:t>
            </w:r>
            <w:r w:rsidR="008A7CFC">
              <w:t>courses</w:t>
            </w:r>
            <w:r w:rsidR="002D3271">
              <w:t xml:space="preserve">. </w:t>
            </w:r>
          </w:p>
        </w:tc>
      </w:tr>
    </w:tbl>
    <w:p w14:paraId="5FD91FD5" w14:textId="77777777" w:rsidR="00BB55ED" w:rsidRDefault="00BB55ED" w:rsidP="00BB55ED"/>
    <w:p w14:paraId="28EE098C" w14:textId="77777777" w:rsidR="00B4582B" w:rsidRDefault="00B4582B" w:rsidP="00BB55E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4320"/>
        <w:gridCol w:w="1080"/>
        <w:gridCol w:w="4225"/>
      </w:tblGrid>
      <w:tr w:rsidR="008E5816" w14:paraId="020969D0" w14:textId="77777777" w:rsidTr="00A55F91">
        <w:tc>
          <w:tcPr>
            <w:tcW w:w="10790" w:type="dxa"/>
            <w:gridSpan w:val="4"/>
          </w:tcPr>
          <w:p w14:paraId="155892EE" w14:textId="100E2E10" w:rsidR="008E5816" w:rsidRPr="00FE19D1" w:rsidRDefault="008E5816" w:rsidP="00FE19D1">
            <w:pPr>
              <w:spacing w:after="240"/>
              <w:rPr>
                <w:b/>
                <w:bCs/>
              </w:rPr>
            </w:pPr>
            <w:r w:rsidRPr="00FE19D1">
              <w:rPr>
                <w:b/>
                <w:bCs/>
              </w:rPr>
              <w:t>FIRST YEAR:</w:t>
            </w:r>
          </w:p>
        </w:tc>
      </w:tr>
      <w:tr w:rsidR="00FE19D1" w14:paraId="06BCD1DC" w14:textId="77777777" w:rsidTr="00A55F91">
        <w:tc>
          <w:tcPr>
            <w:tcW w:w="5485" w:type="dxa"/>
            <w:gridSpan w:val="2"/>
          </w:tcPr>
          <w:p w14:paraId="0CFA64DC" w14:textId="221CEC01" w:rsidR="00FE19D1" w:rsidRPr="007E2C58" w:rsidRDefault="00FE19D1" w:rsidP="00FE19D1">
            <w:pPr>
              <w:spacing w:after="12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FALL</w:t>
            </w:r>
          </w:p>
        </w:tc>
        <w:tc>
          <w:tcPr>
            <w:tcW w:w="5305" w:type="dxa"/>
            <w:gridSpan w:val="2"/>
            <w:shd w:val="clear" w:color="auto" w:fill="auto"/>
            <w:vAlign w:val="bottom"/>
          </w:tcPr>
          <w:p w14:paraId="68E3D059" w14:textId="35C0CD82" w:rsidR="00FE19D1" w:rsidRDefault="00FE19D1" w:rsidP="00FE19D1">
            <w:pPr>
              <w:spacing w:after="12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SPRING</w:t>
            </w:r>
          </w:p>
        </w:tc>
      </w:tr>
      <w:tr w:rsidR="00F81658" w14:paraId="03FE7C69" w14:textId="77777777" w:rsidTr="00EC6A66">
        <w:tc>
          <w:tcPr>
            <w:tcW w:w="1165" w:type="dxa"/>
          </w:tcPr>
          <w:p w14:paraId="5F49A053" w14:textId="19A78664" w:rsidR="00F81658" w:rsidRPr="00DF2228" w:rsidRDefault="00F81658" w:rsidP="00F8165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SF 300</w:t>
            </w:r>
          </w:p>
        </w:tc>
        <w:tc>
          <w:tcPr>
            <w:tcW w:w="4320" w:type="dxa"/>
          </w:tcPr>
          <w:p w14:paraId="29EFB992" w14:textId="6DE5CF7D" w:rsidR="00F81658" w:rsidRPr="007E2C58" w:rsidRDefault="00F81658" w:rsidP="00F8165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E2C5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Spiritual Formation and Berean Bible Lab </w:t>
            </w:r>
          </w:p>
        </w:tc>
        <w:tc>
          <w:tcPr>
            <w:tcW w:w="1080" w:type="dxa"/>
            <w:shd w:val="clear" w:color="auto" w:fill="auto"/>
          </w:tcPr>
          <w:p w14:paraId="017CBF49" w14:textId="5F2C788A" w:rsidR="00F81658" w:rsidRPr="00DF2228" w:rsidRDefault="00F81658" w:rsidP="00F8165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SF 300</w:t>
            </w:r>
          </w:p>
        </w:tc>
        <w:tc>
          <w:tcPr>
            <w:tcW w:w="4225" w:type="dxa"/>
            <w:shd w:val="clear" w:color="auto" w:fill="auto"/>
            <w:vAlign w:val="bottom"/>
          </w:tcPr>
          <w:p w14:paraId="1E1E1AFF" w14:textId="4AEF0DF7" w:rsidR="00F81658" w:rsidRDefault="00F81658" w:rsidP="00F81658"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Spiritual Formation and Berean Bible Lab </w:t>
            </w:r>
          </w:p>
        </w:tc>
      </w:tr>
      <w:tr w:rsidR="00260EBB" w:rsidRPr="007E2C58" w14:paraId="44B1EB8E" w14:textId="77777777" w:rsidTr="00A55F91">
        <w:trPr>
          <w:trHeight w:val="300"/>
        </w:trPr>
        <w:tc>
          <w:tcPr>
            <w:tcW w:w="1165" w:type="dxa"/>
            <w:noWrap/>
            <w:hideMark/>
          </w:tcPr>
          <w:p w14:paraId="6223756B" w14:textId="77777777" w:rsidR="00260EBB" w:rsidRPr="007E2C58" w:rsidRDefault="00260EBB" w:rsidP="00260EB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E2C5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BT 101</w:t>
            </w:r>
          </w:p>
        </w:tc>
        <w:tc>
          <w:tcPr>
            <w:tcW w:w="4320" w:type="dxa"/>
            <w:noWrap/>
            <w:hideMark/>
          </w:tcPr>
          <w:p w14:paraId="57298D25" w14:textId="19F51B8A" w:rsidR="00260EBB" w:rsidRPr="007E2C58" w:rsidRDefault="00260EBB" w:rsidP="00260EB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E2C5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Bible Theology I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7018A206" w14:textId="58EFB4FD" w:rsidR="00260EBB" w:rsidRPr="00DF2228" w:rsidRDefault="00E97D71" w:rsidP="00260EB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EM</w:t>
            </w:r>
            <w:r w:rsidR="00260EBB" w:rsidRPr="00DF22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5" w:type="dxa"/>
            <w:shd w:val="clear" w:color="auto" w:fill="auto"/>
            <w:vAlign w:val="bottom"/>
          </w:tcPr>
          <w:p w14:paraId="055C6596" w14:textId="6B1E30C4" w:rsidR="00260EBB" w:rsidRPr="007E2C58" w:rsidRDefault="00260EBB" w:rsidP="00260EB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Evangelism and Missions</w:t>
            </w:r>
          </w:p>
        </w:tc>
      </w:tr>
      <w:tr w:rsidR="00260EBB" w:rsidRPr="007E2C58" w14:paraId="3454F896" w14:textId="77777777" w:rsidTr="00A55F91">
        <w:trPr>
          <w:trHeight w:val="300"/>
        </w:trPr>
        <w:tc>
          <w:tcPr>
            <w:tcW w:w="1165" w:type="dxa"/>
            <w:noWrap/>
            <w:hideMark/>
          </w:tcPr>
          <w:p w14:paraId="78A68C09" w14:textId="77777777" w:rsidR="00260EBB" w:rsidRPr="007E2C58" w:rsidRDefault="00260EBB" w:rsidP="00260EB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E2C5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BH 101</w:t>
            </w:r>
          </w:p>
        </w:tc>
        <w:tc>
          <w:tcPr>
            <w:tcW w:w="4320" w:type="dxa"/>
            <w:noWrap/>
            <w:hideMark/>
          </w:tcPr>
          <w:p w14:paraId="7217976C" w14:textId="1860E96F" w:rsidR="00260EBB" w:rsidRPr="007E2C58" w:rsidRDefault="00260EBB" w:rsidP="00260EB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E2C5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Understanding God's Word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0E18F0AA" w14:textId="5D51F82C" w:rsidR="00260EBB" w:rsidRPr="00DF2228" w:rsidRDefault="00260EBB" w:rsidP="00260EB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F22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AEW </w:t>
            </w:r>
            <w:r w:rsidR="00325C1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4225" w:type="dxa"/>
            <w:shd w:val="clear" w:color="auto" w:fill="auto"/>
            <w:vAlign w:val="bottom"/>
          </w:tcPr>
          <w:p w14:paraId="2857333A" w14:textId="749C9E88" w:rsidR="00260EBB" w:rsidRPr="007E2C58" w:rsidRDefault="00260EBB" w:rsidP="00260EB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Topics in Apologetics, Ethics and Worldview</w:t>
            </w:r>
          </w:p>
        </w:tc>
      </w:tr>
      <w:tr w:rsidR="00260EBB" w:rsidRPr="007E2C58" w14:paraId="261DB89E" w14:textId="77777777" w:rsidTr="00A55F91">
        <w:trPr>
          <w:trHeight w:val="300"/>
        </w:trPr>
        <w:tc>
          <w:tcPr>
            <w:tcW w:w="1165" w:type="dxa"/>
            <w:noWrap/>
            <w:hideMark/>
          </w:tcPr>
          <w:p w14:paraId="3AD15507" w14:textId="77777777" w:rsidR="00260EBB" w:rsidRPr="007E2C58" w:rsidRDefault="00260EBB" w:rsidP="00260EB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E2C5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OTS 101</w:t>
            </w:r>
          </w:p>
        </w:tc>
        <w:tc>
          <w:tcPr>
            <w:tcW w:w="4320" w:type="dxa"/>
            <w:noWrap/>
            <w:hideMark/>
          </w:tcPr>
          <w:p w14:paraId="2947613F" w14:textId="77777777" w:rsidR="00260EBB" w:rsidRPr="007E2C58" w:rsidRDefault="00260EBB" w:rsidP="00260EB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E2C5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Old Testament Survey I</w:t>
            </w:r>
          </w:p>
          <w:p w14:paraId="6D4F92D7" w14:textId="77777777" w:rsidR="00260EBB" w:rsidRPr="007E2C58" w:rsidRDefault="00260EBB" w:rsidP="00260EB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20C13DE4" w14:textId="6A55469A" w:rsidR="00260EBB" w:rsidRPr="00DF2228" w:rsidRDefault="003D1C2E" w:rsidP="00260EB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BLS 202</w:t>
            </w:r>
          </w:p>
        </w:tc>
        <w:tc>
          <w:tcPr>
            <w:tcW w:w="4225" w:type="dxa"/>
            <w:shd w:val="clear" w:color="auto" w:fill="auto"/>
            <w:vAlign w:val="bottom"/>
          </w:tcPr>
          <w:p w14:paraId="0BB7D2C6" w14:textId="3F5E1CB2" w:rsidR="00260EBB" w:rsidRPr="007E2C58" w:rsidRDefault="00D615A8" w:rsidP="00260EB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Living 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God;s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Story</w:t>
            </w:r>
          </w:p>
        </w:tc>
      </w:tr>
      <w:tr w:rsidR="00260EBB" w:rsidRPr="007E2C58" w14:paraId="5F5663CB" w14:textId="77777777" w:rsidTr="00A55F91">
        <w:trPr>
          <w:trHeight w:val="300"/>
        </w:trPr>
        <w:tc>
          <w:tcPr>
            <w:tcW w:w="1165" w:type="dxa"/>
            <w:noWrap/>
            <w:hideMark/>
          </w:tcPr>
          <w:p w14:paraId="5D405233" w14:textId="77777777" w:rsidR="00260EBB" w:rsidRPr="007E2C58" w:rsidRDefault="00260EBB" w:rsidP="00260EB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E2C5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CH 101</w:t>
            </w:r>
          </w:p>
        </w:tc>
        <w:tc>
          <w:tcPr>
            <w:tcW w:w="4320" w:type="dxa"/>
            <w:noWrap/>
            <w:hideMark/>
          </w:tcPr>
          <w:p w14:paraId="70045B39" w14:textId="1A7818DC" w:rsidR="00260EBB" w:rsidRPr="007E2C58" w:rsidRDefault="00260EBB" w:rsidP="00260EB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E2C5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Church History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722CA020" w14:textId="523180F3" w:rsidR="00260EBB" w:rsidRPr="00DF2228" w:rsidRDefault="00260EBB" w:rsidP="00260EB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F22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WM </w:t>
            </w:r>
            <w:r w:rsidR="00D615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</w:p>
        </w:tc>
        <w:tc>
          <w:tcPr>
            <w:tcW w:w="4225" w:type="dxa"/>
            <w:shd w:val="clear" w:color="auto" w:fill="auto"/>
            <w:vAlign w:val="bottom"/>
          </w:tcPr>
          <w:p w14:paraId="079E4F57" w14:textId="1CA5D866" w:rsidR="00260EBB" w:rsidRPr="007E2C58" w:rsidRDefault="00260EBB" w:rsidP="00260EB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Your Work Matters to God</w:t>
            </w:r>
          </w:p>
        </w:tc>
      </w:tr>
    </w:tbl>
    <w:p w14:paraId="0FFE3606" w14:textId="33D8D579" w:rsidR="00E54B30" w:rsidRDefault="00E54B30" w:rsidP="00BB55ED"/>
    <w:p w14:paraId="2082518F" w14:textId="77777777" w:rsidR="00E54B30" w:rsidRDefault="00E54B30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4320"/>
        <w:gridCol w:w="1080"/>
        <w:gridCol w:w="3695"/>
        <w:gridCol w:w="530"/>
      </w:tblGrid>
      <w:tr w:rsidR="00AF46C0" w14:paraId="7FBD91C0" w14:textId="77777777" w:rsidTr="00CE6AF2">
        <w:trPr>
          <w:gridAfter w:val="1"/>
          <w:wAfter w:w="530" w:type="dxa"/>
        </w:trPr>
        <w:tc>
          <w:tcPr>
            <w:tcW w:w="10260" w:type="dxa"/>
            <w:gridSpan w:val="4"/>
          </w:tcPr>
          <w:p w14:paraId="4B77DF42" w14:textId="507469A6" w:rsidR="00D33FD3" w:rsidRDefault="00D33FD3" w:rsidP="00221964">
            <w:pPr>
              <w:jc w:val="center"/>
            </w:pPr>
            <w:r>
              <w:rPr>
                <w:b/>
                <w:bCs/>
                <w:color w:val="1F497D" w:themeColor="text2"/>
                <w:sz w:val="36"/>
                <w:szCs w:val="36"/>
              </w:rPr>
              <w:lastRenderedPageBreak/>
              <w:t xml:space="preserve">Diploma </w:t>
            </w:r>
            <w:r w:rsidR="008B54D5">
              <w:rPr>
                <w:b/>
                <w:bCs/>
                <w:color w:val="1F497D" w:themeColor="text2"/>
                <w:sz w:val="36"/>
                <w:szCs w:val="36"/>
              </w:rPr>
              <w:t>of Bible and Ministry</w:t>
            </w:r>
          </w:p>
          <w:p w14:paraId="76600B06" w14:textId="77777777" w:rsidR="00D33FD3" w:rsidRDefault="00D33FD3" w:rsidP="00CE6AF2"/>
          <w:p w14:paraId="2250FD3B" w14:textId="7DEF5BEB" w:rsidR="00CE6AF2" w:rsidRDefault="00CE6AF2" w:rsidP="00CE6AF2">
            <w:r>
              <w:t xml:space="preserve">Students may complete the entire </w:t>
            </w:r>
            <w:r w:rsidR="00456153">
              <w:t xml:space="preserve">Diploma </w:t>
            </w:r>
            <w:r>
              <w:t xml:space="preserve">of Biblical Studies Program in </w:t>
            </w:r>
            <w:r w:rsidR="00E3771C">
              <w:t>two</w:t>
            </w:r>
            <w:r>
              <w:t xml:space="preserve"> year</w:t>
            </w:r>
            <w:r w:rsidR="00E3771C">
              <w:t>s</w:t>
            </w:r>
            <w:r>
              <w:t xml:space="preserve">. The </w:t>
            </w:r>
            <w:r w:rsidR="00E3771C">
              <w:t>Diploma</w:t>
            </w:r>
            <w:r>
              <w:t xml:space="preserve"> of </w:t>
            </w:r>
            <w:r w:rsidR="00EC375A">
              <w:t>Bible and Ministry</w:t>
            </w:r>
            <w:r>
              <w:t xml:space="preserve"> classes meet on Tuesday and Thursday from 6:30 pm until 9:</w:t>
            </w:r>
            <w:r w:rsidR="00010E8C">
              <w:t>2</w:t>
            </w:r>
            <w:r>
              <w:t xml:space="preserve">0 pm. This program is </w:t>
            </w:r>
            <w:proofErr w:type="gramStart"/>
            <w:r>
              <w:t xml:space="preserve">a </w:t>
            </w:r>
            <w:r w:rsidR="00927952">
              <w:t>30</w:t>
            </w:r>
            <w:r>
              <w:t xml:space="preserve"> hours</w:t>
            </w:r>
            <w:proofErr w:type="gramEnd"/>
            <w:r>
              <w:t xml:space="preserve"> with</w:t>
            </w:r>
            <w:r w:rsidR="00EC375A">
              <w:t xml:space="preserve"> </w:t>
            </w:r>
            <w:r>
              <w:t xml:space="preserve">1.5 hours in each of the following </w:t>
            </w:r>
            <w:r w:rsidR="0097704C">
              <w:t>courses</w:t>
            </w:r>
            <w:r>
              <w:t xml:space="preserve">. </w:t>
            </w:r>
          </w:p>
          <w:p w14:paraId="63599BDE" w14:textId="77777777" w:rsidR="00AF46C0" w:rsidRPr="00FE19D1" w:rsidRDefault="00AF46C0" w:rsidP="00800057">
            <w:pPr>
              <w:spacing w:after="240"/>
              <w:rPr>
                <w:b/>
                <w:bCs/>
              </w:rPr>
            </w:pPr>
          </w:p>
        </w:tc>
      </w:tr>
      <w:tr w:rsidR="00E13767" w14:paraId="729AD1BB" w14:textId="77777777" w:rsidTr="00CE6AF2">
        <w:tc>
          <w:tcPr>
            <w:tcW w:w="10790" w:type="dxa"/>
            <w:gridSpan w:val="5"/>
          </w:tcPr>
          <w:p w14:paraId="5A510E34" w14:textId="77777777" w:rsidR="00E13767" w:rsidRPr="00FE19D1" w:rsidRDefault="00E13767" w:rsidP="00800057">
            <w:pPr>
              <w:spacing w:after="240"/>
              <w:rPr>
                <w:b/>
                <w:bCs/>
              </w:rPr>
            </w:pPr>
            <w:r w:rsidRPr="00FE19D1">
              <w:rPr>
                <w:b/>
                <w:bCs/>
              </w:rPr>
              <w:t>FIRST YEAR:</w:t>
            </w:r>
          </w:p>
        </w:tc>
      </w:tr>
      <w:tr w:rsidR="00E13767" w14:paraId="15BD0760" w14:textId="77777777" w:rsidTr="00CE6AF2">
        <w:tc>
          <w:tcPr>
            <w:tcW w:w="5485" w:type="dxa"/>
            <w:gridSpan w:val="2"/>
          </w:tcPr>
          <w:p w14:paraId="386CE1E7" w14:textId="77777777" w:rsidR="00E13767" w:rsidRPr="007E2C58" w:rsidRDefault="00E13767" w:rsidP="00800057">
            <w:pPr>
              <w:spacing w:after="12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FALL</w:t>
            </w:r>
          </w:p>
        </w:tc>
        <w:tc>
          <w:tcPr>
            <w:tcW w:w="5305" w:type="dxa"/>
            <w:gridSpan w:val="3"/>
            <w:shd w:val="clear" w:color="auto" w:fill="auto"/>
            <w:vAlign w:val="bottom"/>
          </w:tcPr>
          <w:p w14:paraId="44233535" w14:textId="77777777" w:rsidR="00E13767" w:rsidRDefault="00E13767" w:rsidP="00800057">
            <w:pPr>
              <w:spacing w:after="12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SPRING</w:t>
            </w:r>
          </w:p>
        </w:tc>
      </w:tr>
      <w:tr w:rsidR="00E13767" w14:paraId="5167501E" w14:textId="77777777" w:rsidTr="00CE6AF2">
        <w:tc>
          <w:tcPr>
            <w:tcW w:w="1165" w:type="dxa"/>
          </w:tcPr>
          <w:p w14:paraId="0FD0AE8B" w14:textId="1658CB25" w:rsidR="00E13767" w:rsidRPr="00DF2228" w:rsidRDefault="009270B9" w:rsidP="0080005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</w:t>
            </w:r>
            <w:r w:rsidR="00AE2F3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F300</w:t>
            </w:r>
          </w:p>
        </w:tc>
        <w:tc>
          <w:tcPr>
            <w:tcW w:w="4320" w:type="dxa"/>
          </w:tcPr>
          <w:p w14:paraId="53C4B49B" w14:textId="77777777" w:rsidR="00E13767" w:rsidRPr="007E2C58" w:rsidRDefault="00E13767" w:rsidP="0080005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E2C5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Spiritual Formation and Berean Bible Lab 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3C517B4C" w14:textId="4011C4D0" w:rsidR="00E13767" w:rsidRPr="00DF2228" w:rsidRDefault="00AE2F37" w:rsidP="0080005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SF 300</w:t>
            </w:r>
          </w:p>
        </w:tc>
        <w:tc>
          <w:tcPr>
            <w:tcW w:w="4225" w:type="dxa"/>
            <w:gridSpan w:val="2"/>
            <w:shd w:val="clear" w:color="auto" w:fill="auto"/>
            <w:vAlign w:val="bottom"/>
          </w:tcPr>
          <w:p w14:paraId="1CF3D60C" w14:textId="77777777" w:rsidR="00E13767" w:rsidRDefault="00E13767" w:rsidP="00800057"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Spiritual Formation and Berean Bible Lab </w:t>
            </w:r>
          </w:p>
        </w:tc>
      </w:tr>
      <w:tr w:rsidR="00284F1A" w:rsidRPr="007E2C58" w14:paraId="6A45214B" w14:textId="77777777" w:rsidTr="00CE6AF2">
        <w:trPr>
          <w:trHeight w:val="300"/>
        </w:trPr>
        <w:tc>
          <w:tcPr>
            <w:tcW w:w="1165" w:type="dxa"/>
            <w:noWrap/>
            <w:hideMark/>
          </w:tcPr>
          <w:p w14:paraId="03796CDD" w14:textId="77777777" w:rsidR="00284F1A" w:rsidRPr="007E2C58" w:rsidRDefault="00284F1A" w:rsidP="00284F1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E2C5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BT 101</w:t>
            </w:r>
          </w:p>
        </w:tc>
        <w:tc>
          <w:tcPr>
            <w:tcW w:w="4320" w:type="dxa"/>
            <w:noWrap/>
            <w:hideMark/>
          </w:tcPr>
          <w:p w14:paraId="64520538" w14:textId="77777777" w:rsidR="00284F1A" w:rsidRPr="007E2C58" w:rsidRDefault="00284F1A" w:rsidP="00284F1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E2C5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Bible Theology I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399F1241" w14:textId="41DBA67D" w:rsidR="00284F1A" w:rsidRPr="004E4866" w:rsidRDefault="00284F1A" w:rsidP="00284F1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E48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BT 102</w:t>
            </w:r>
          </w:p>
        </w:tc>
        <w:tc>
          <w:tcPr>
            <w:tcW w:w="4225" w:type="dxa"/>
            <w:gridSpan w:val="2"/>
            <w:shd w:val="clear" w:color="auto" w:fill="auto"/>
            <w:vAlign w:val="bottom"/>
          </w:tcPr>
          <w:p w14:paraId="268C2A72" w14:textId="60E44693" w:rsidR="00284F1A" w:rsidRPr="007E2C58" w:rsidRDefault="00284F1A" w:rsidP="00284F1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Bible Theology II</w:t>
            </w:r>
          </w:p>
        </w:tc>
      </w:tr>
      <w:tr w:rsidR="00284F1A" w:rsidRPr="007E2C58" w14:paraId="4DAE9F1C" w14:textId="77777777" w:rsidTr="00CE6AF2">
        <w:trPr>
          <w:trHeight w:val="300"/>
        </w:trPr>
        <w:tc>
          <w:tcPr>
            <w:tcW w:w="1165" w:type="dxa"/>
            <w:noWrap/>
            <w:hideMark/>
          </w:tcPr>
          <w:p w14:paraId="791B17D4" w14:textId="77777777" w:rsidR="00284F1A" w:rsidRPr="007E2C58" w:rsidRDefault="00284F1A" w:rsidP="00284F1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E2C5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BH 101</w:t>
            </w:r>
          </w:p>
        </w:tc>
        <w:tc>
          <w:tcPr>
            <w:tcW w:w="4320" w:type="dxa"/>
            <w:noWrap/>
            <w:hideMark/>
          </w:tcPr>
          <w:p w14:paraId="1F6E1B33" w14:textId="54893A5B" w:rsidR="00284F1A" w:rsidRPr="007E2C58" w:rsidRDefault="00284F1A" w:rsidP="00284F1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E2C5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Understanding God's Word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bottom"/>
          </w:tcPr>
          <w:p w14:paraId="5E163EAE" w14:textId="78AF1397" w:rsidR="00284F1A" w:rsidRPr="000861B0" w:rsidRDefault="00284F1A" w:rsidP="00284F1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61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AEW 102</w:t>
            </w:r>
          </w:p>
        </w:tc>
        <w:tc>
          <w:tcPr>
            <w:tcW w:w="422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66F7A2C" w14:textId="6E5290FD" w:rsidR="00284F1A" w:rsidRPr="007E2C58" w:rsidRDefault="00284F1A" w:rsidP="00284F1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Topics in Apologetics, Ethics and Worldview</w:t>
            </w:r>
          </w:p>
        </w:tc>
      </w:tr>
      <w:tr w:rsidR="00284F1A" w:rsidRPr="007E2C58" w14:paraId="0D9E9862" w14:textId="77777777" w:rsidTr="00CE6AF2">
        <w:trPr>
          <w:trHeight w:val="300"/>
        </w:trPr>
        <w:tc>
          <w:tcPr>
            <w:tcW w:w="1165" w:type="dxa"/>
            <w:noWrap/>
            <w:hideMark/>
          </w:tcPr>
          <w:p w14:paraId="3F1AC6B2" w14:textId="77777777" w:rsidR="00284F1A" w:rsidRPr="007E2C58" w:rsidRDefault="00284F1A" w:rsidP="00284F1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E2C5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OTS 101</w:t>
            </w:r>
          </w:p>
        </w:tc>
        <w:tc>
          <w:tcPr>
            <w:tcW w:w="4320" w:type="dxa"/>
            <w:noWrap/>
            <w:hideMark/>
          </w:tcPr>
          <w:p w14:paraId="0145661F" w14:textId="77777777" w:rsidR="00284F1A" w:rsidRPr="007E2C58" w:rsidRDefault="00284F1A" w:rsidP="00284F1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E2C5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Old Testament Survey I</w:t>
            </w:r>
          </w:p>
          <w:p w14:paraId="5E6B635D" w14:textId="77777777" w:rsidR="00284F1A" w:rsidRPr="007E2C58" w:rsidRDefault="00284F1A" w:rsidP="00284F1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bottom"/>
          </w:tcPr>
          <w:p w14:paraId="58CFD827" w14:textId="0E13406C" w:rsidR="00284F1A" w:rsidRPr="000861B0" w:rsidRDefault="00284F1A" w:rsidP="00284F1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861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OTS 102</w:t>
            </w:r>
          </w:p>
        </w:tc>
        <w:tc>
          <w:tcPr>
            <w:tcW w:w="422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38A42EA7" w14:textId="45104970" w:rsidR="00284F1A" w:rsidRPr="007E2C58" w:rsidRDefault="00284F1A" w:rsidP="00284F1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Old Testament Survey II</w:t>
            </w:r>
          </w:p>
        </w:tc>
      </w:tr>
      <w:tr w:rsidR="00284F1A" w:rsidRPr="007E2C58" w14:paraId="500D4C04" w14:textId="77777777" w:rsidTr="00CE6AF2">
        <w:trPr>
          <w:trHeight w:val="300"/>
        </w:trPr>
        <w:tc>
          <w:tcPr>
            <w:tcW w:w="1165" w:type="dxa"/>
            <w:noWrap/>
            <w:hideMark/>
          </w:tcPr>
          <w:p w14:paraId="1848A7AB" w14:textId="77777777" w:rsidR="00284F1A" w:rsidRPr="007E2C58" w:rsidRDefault="00284F1A" w:rsidP="00284F1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E2C5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CH 101</w:t>
            </w:r>
          </w:p>
        </w:tc>
        <w:tc>
          <w:tcPr>
            <w:tcW w:w="4320" w:type="dxa"/>
            <w:noWrap/>
            <w:hideMark/>
          </w:tcPr>
          <w:p w14:paraId="36550A36" w14:textId="77777777" w:rsidR="00284F1A" w:rsidRPr="007E2C58" w:rsidRDefault="00284F1A" w:rsidP="00284F1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E2C5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Church History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bottom"/>
          </w:tcPr>
          <w:p w14:paraId="77759135" w14:textId="7B7A44B8" w:rsidR="00284F1A" w:rsidRPr="00DF2228" w:rsidRDefault="00540F4D" w:rsidP="00284F1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NTS 102</w:t>
            </w:r>
          </w:p>
        </w:tc>
        <w:tc>
          <w:tcPr>
            <w:tcW w:w="422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7450850D" w14:textId="6206BEB3" w:rsidR="00284F1A" w:rsidRPr="007E2C58" w:rsidRDefault="004B7BC6" w:rsidP="00284F1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New Testament Survey</w:t>
            </w:r>
          </w:p>
        </w:tc>
      </w:tr>
    </w:tbl>
    <w:p w14:paraId="611D15C3" w14:textId="77777777" w:rsidR="00B4582B" w:rsidRDefault="00B4582B" w:rsidP="00BB55ED"/>
    <w:p w14:paraId="44CF87B0" w14:textId="77777777" w:rsidR="005365FC" w:rsidRDefault="005365FC" w:rsidP="00BB55E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4320"/>
        <w:gridCol w:w="1080"/>
        <w:gridCol w:w="4225"/>
      </w:tblGrid>
      <w:tr w:rsidR="005365FC" w14:paraId="6BED12BA" w14:textId="77777777" w:rsidTr="00800057">
        <w:tc>
          <w:tcPr>
            <w:tcW w:w="10790" w:type="dxa"/>
            <w:gridSpan w:val="4"/>
          </w:tcPr>
          <w:p w14:paraId="44FE5419" w14:textId="1C2E33C5" w:rsidR="005365FC" w:rsidRPr="00FE19D1" w:rsidRDefault="005365FC" w:rsidP="00800057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SECOND</w:t>
            </w:r>
            <w:r w:rsidRPr="00FE19D1">
              <w:rPr>
                <w:b/>
                <w:bCs/>
              </w:rPr>
              <w:t xml:space="preserve"> YEAR:</w:t>
            </w:r>
          </w:p>
        </w:tc>
      </w:tr>
      <w:tr w:rsidR="005365FC" w14:paraId="56665060" w14:textId="77777777" w:rsidTr="00800057">
        <w:tc>
          <w:tcPr>
            <w:tcW w:w="5485" w:type="dxa"/>
            <w:gridSpan w:val="2"/>
          </w:tcPr>
          <w:p w14:paraId="00F46D00" w14:textId="77777777" w:rsidR="005365FC" w:rsidRPr="007E2C58" w:rsidRDefault="005365FC" w:rsidP="00800057">
            <w:pPr>
              <w:spacing w:after="12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FALL</w:t>
            </w:r>
          </w:p>
        </w:tc>
        <w:tc>
          <w:tcPr>
            <w:tcW w:w="5305" w:type="dxa"/>
            <w:gridSpan w:val="2"/>
            <w:shd w:val="clear" w:color="auto" w:fill="auto"/>
            <w:vAlign w:val="bottom"/>
          </w:tcPr>
          <w:p w14:paraId="3C063D31" w14:textId="77777777" w:rsidR="005365FC" w:rsidRDefault="005365FC" w:rsidP="00800057">
            <w:pPr>
              <w:spacing w:after="12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SPRING</w:t>
            </w:r>
          </w:p>
        </w:tc>
      </w:tr>
      <w:tr w:rsidR="0013230B" w14:paraId="7B8D381A" w14:textId="77777777" w:rsidTr="005059C7">
        <w:tc>
          <w:tcPr>
            <w:tcW w:w="1165" w:type="dxa"/>
          </w:tcPr>
          <w:p w14:paraId="2E26546F" w14:textId="7344A749" w:rsidR="0013230B" w:rsidRPr="00DF2228" w:rsidRDefault="0013230B" w:rsidP="0013230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SF300</w:t>
            </w:r>
          </w:p>
        </w:tc>
        <w:tc>
          <w:tcPr>
            <w:tcW w:w="4320" w:type="dxa"/>
          </w:tcPr>
          <w:p w14:paraId="0F81ECD6" w14:textId="77777777" w:rsidR="0013230B" w:rsidRPr="007E2C58" w:rsidRDefault="0013230B" w:rsidP="0013230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E2C5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Spiritual Formation and Berean Bible Lab </w:t>
            </w:r>
          </w:p>
        </w:tc>
        <w:tc>
          <w:tcPr>
            <w:tcW w:w="1080" w:type="dxa"/>
            <w:shd w:val="clear" w:color="auto" w:fill="auto"/>
          </w:tcPr>
          <w:p w14:paraId="06677E4D" w14:textId="02F68295" w:rsidR="0013230B" w:rsidRPr="00DF2228" w:rsidRDefault="0013230B" w:rsidP="0013230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SF300</w:t>
            </w:r>
          </w:p>
        </w:tc>
        <w:tc>
          <w:tcPr>
            <w:tcW w:w="4225" w:type="dxa"/>
            <w:shd w:val="clear" w:color="auto" w:fill="auto"/>
            <w:vAlign w:val="bottom"/>
          </w:tcPr>
          <w:p w14:paraId="4B64F80F" w14:textId="77777777" w:rsidR="0013230B" w:rsidRDefault="0013230B" w:rsidP="0013230B"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Spiritual Formation and Berean Bible Lab </w:t>
            </w:r>
          </w:p>
        </w:tc>
      </w:tr>
      <w:tr w:rsidR="006A3515" w:rsidRPr="007E2C58" w14:paraId="677D7F7A" w14:textId="77777777" w:rsidTr="006A3515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73AE49C8" w14:textId="39DB08FF" w:rsidR="006A3515" w:rsidRPr="007E2C58" w:rsidRDefault="006A3515" w:rsidP="006A35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 201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14:paraId="0051861B" w14:textId="2A29BACA" w:rsidR="006A3515" w:rsidRPr="007E2C58" w:rsidRDefault="006A3515" w:rsidP="006A35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Evangelism and Missions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52926471" w14:textId="23F712B3" w:rsidR="006A3515" w:rsidRPr="00DF2228" w:rsidRDefault="006A3515" w:rsidP="006A351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CHL 202</w:t>
            </w:r>
          </w:p>
        </w:tc>
        <w:tc>
          <w:tcPr>
            <w:tcW w:w="4225" w:type="dxa"/>
            <w:shd w:val="clear" w:color="auto" w:fill="auto"/>
            <w:vAlign w:val="bottom"/>
          </w:tcPr>
          <w:p w14:paraId="55242A74" w14:textId="6AA3EB27" w:rsidR="006A3515" w:rsidRPr="007E2C58" w:rsidRDefault="006A3515" w:rsidP="006A35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Church Health and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Servant  Leadership</w:t>
            </w:r>
            <w:proofErr w:type="gramEnd"/>
          </w:p>
        </w:tc>
      </w:tr>
      <w:tr w:rsidR="006A3515" w:rsidRPr="007E2C58" w14:paraId="58A52481" w14:textId="77777777" w:rsidTr="006A3515">
        <w:trPr>
          <w:trHeight w:val="300"/>
        </w:trPr>
        <w:tc>
          <w:tcPr>
            <w:tcW w:w="11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905545" w14:textId="016E36CB" w:rsidR="006A3515" w:rsidRPr="007E2C58" w:rsidRDefault="00001023" w:rsidP="006A35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BPS </w:t>
            </w:r>
            <w:r w:rsidR="004D2F2B"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43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240BC3" w14:textId="1824666D" w:rsidR="006A3515" w:rsidRPr="007E2C58" w:rsidRDefault="004D2F2B" w:rsidP="006A35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Biblical Public Speaking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bottom"/>
          </w:tcPr>
          <w:p w14:paraId="41E40D8F" w14:textId="7043396D" w:rsidR="006A3515" w:rsidRPr="00DF2228" w:rsidRDefault="00B26B1C" w:rsidP="006A351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BLS 202</w:t>
            </w:r>
          </w:p>
        </w:tc>
        <w:tc>
          <w:tcPr>
            <w:tcW w:w="4225" w:type="dxa"/>
            <w:tcBorders>
              <w:top w:val="nil"/>
            </w:tcBorders>
            <w:shd w:val="clear" w:color="auto" w:fill="auto"/>
            <w:vAlign w:val="bottom"/>
          </w:tcPr>
          <w:p w14:paraId="64E8F8FE" w14:textId="0FE44E21" w:rsidR="006A3515" w:rsidRPr="007E2C58" w:rsidRDefault="00B26B1C" w:rsidP="006A35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Living God’s Story</w:t>
            </w:r>
          </w:p>
        </w:tc>
      </w:tr>
      <w:tr w:rsidR="006A3515" w:rsidRPr="007E2C58" w14:paraId="48F313B7" w14:textId="77777777" w:rsidTr="006A3515">
        <w:trPr>
          <w:trHeight w:val="300"/>
        </w:trPr>
        <w:tc>
          <w:tcPr>
            <w:tcW w:w="11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7648D8" w14:textId="278C46A5" w:rsidR="006A3515" w:rsidRPr="007E2C58" w:rsidRDefault="006A3515" w:rsidP="006A35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 201</w:t>
            </w:r>
          </w:p>
        </w:tc>
        <w:tc>
          <w:tcPr>
            <w:tcW w:w="43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C7BB3C" w14:textId="4B7EEEE6" w:rsidR="006A3515" w:rsidRPr="007E2C58" w:rsidRDefault="006A3515" w:rsidP="006A35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Teaching and Equipping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bottom"/>
          </w:tcPr>
          <w:p w14:paraId="4F66D9BE" w14:textId="5525C838" w:rsidR="006A3515" w:rsidRPr="00DF2228" w:rsidRDefault="006A3515" w:rsidP="006A351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WM 202</w:t>
            </w:r>
          </w:p>
        </w:tc>
        <w:tc>
          <w:tcPr>
            <w:tcW w:w="4225" w:type="dxa"/>
            <w:tcBorders>
              <w:top w:val="nil"/>
            </w:tcBorders>
            <w:shd w:val="clear" w:color="auto" w:fill="auto"/>
            <w:vAlign w:val="bottom"/>
          </w:tcPr>
          <w:p w14:paraId="37BC2C0F" w14:textId="138D4581" w:rsidR="006A3515" w:rsidRPr="007E2C58" w:rsidRDefault="006A3515" w:rsidP="006A35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Your Work Matters to God</w:t>
            </w:r>
          </w:p>
        </w:tc>
      </w:tr>
      <w:tr w:rsidR="006A3515" w:rsidRPr="007E2C58" w14:paraId="3BF1857A" w14:textId="77777777" w:rsidTr="006A3515">
        <w:trPr>
          <w:trHeight w:val="300"/>
        </w:trPr>
        <w:tc>
          <w:tcPr>
            <w:tcW w:w="11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482C46" w14:textId="396E8E32" w:rsidR="006A3515" w:rsidRPr="007E2C58" w:rsidRDefault="006A3515" w:rsidP="006A35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 7</w:t>
            </w:r>
            <w:r w:rsidR="00694BF7">
              <w:rPr>
                <w:rFonts w:ascii="Calibri" w:hAnsi="Calibri" w:cs="Calibri"/>
                <w:color w:val="000000"/>
                <w:sz w:val="22"/>
                <w:szCs w:val="22"/>
              </w:rPr>
              <w:t>__</w:t>
            </w:r>
          </w:p>
        </w:tc>
        <w:tc>
          <w:tcPr>
            <w:tcW w:w="43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D73645" w14:textId="336839FE" w:rsidR="006A3515" w:rsidRPr="007E2C58" w:rsidRDefault="006A3515" w:rsidP="006A35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Ministry Elective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bottom"/>
          </w:tcPr>
          <w:p w14:paraId="6A49E1C9" w14:textId="43EA93B8" w:rsidR="006A3515" w:rsidRPr="00DF2228" w:rsidRDefault="006A3515" w:rsidP="006A351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 7</w:t>
            </w:r>
            <w:r w:rsidR="00694BF7">
              <w:rPr>
                <w:rFonts w:ascii="Calibri" w:hAnsi="Calibri" w:cs="Calibri"/>
                <w:color w:val="000000"/>
                <w:sz w:val="22"/>
                <w:szCs w:val="22"/>
              </w:rPr>
              <w:t>__</w:t>
            </w:r>
          </w:p>
        </w:tc>
        <w:tc>
          <w:tcPr>
            <w:tcW w:w="4225" w:type="dxa"/>
            <w:tcBorders>
              <w:top w:val="nil"/>
            </w:tcBorders>
            <w:shd w:val="clear" w:color="auto" w:fill="auto"/>
            <w:vAlign w:val="bottom"/>
          </w:tcPr>
          <w:p w14:paraId="2F67CB5D" w14:textId="1ADED793" w:rsidR="006A3515" w:rsidRPr="007E2C58" w:rsidRDefault="006A3515" w:rsidP="006A35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Ministry Elective</w:t>
            </w:r>
          </w:p>
        </w:tc>
      </w:tr>
    </w:tbl>
    <w:p w14:paraId="3F3A91F6" w14:textId="77777777" w:rsidR="005365FC" w:rsidRDefault="005365FC" w:rsidP="00BB55ED"/>
    <w:p w14:paraId="7F4F2344" w14:textId="77777777" w:rsidR="00774EB4" w:rsidRDefault="00774EB4" w:rsidP="00BB55ED"/>
    <w:p w14:paraId="6096398B" w14:textId="77777777" w:rsidR="00774EB4" w:rsidRDefault="00774EB4" w:rsidP="00BB55E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4320"/>
        <w:gridCol w:w="1080"/>
        <w:gridCol w:w="4225"/>
      </w:tblGrid>
      <w:tr w:rsidR="00774EB4" w14:paraId="671EF17B" w14:textId="77777777" w:rsidTr="00E9594E">
        <w:tc>
          <w:tcPr>
            <w:tcW w:w="10790" w:type="dxa"/>
            <w:gridSpan w:val="4"/>
          </w:tcPr>
          <w:p w14:paraId="6F674069" w14:textId="6A6573D1" w:rsidR="00774EB4" w:rsidRPr="00FE19D1" w:rsidRDefault="00774EB4" w:rsidP="00800057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MINISTRY ELECTIVES</w:t>
            </w:r>
            <w:r w:rsidR="00A33B02">
              <w:rPr>
                <w:b/>
                <w:bCs/>
              </w:rPr>
              <w:t xml:space="preserve"> 17 Week Courses</w:t>
            </w:r>
          </w:p>
        </w:tc>
      </w:tr>
      <w:tr w:rsidR="00E9594E" w14:paraId="38E4C18F" w14:textId="77777777" w:rsidTr="00E9594E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46C643" w14:textId="7ABE3E80" w:rsidR="00E9594E" w:rsidRPr="00DF2228" w:rsidRDefault="00E9594E" w:rsidP="0013230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 702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30B8B4" w14:textId="6F70AF74" w:rsidR="00E9594E" w:rsidRPr="007E2C58" w:rsidRDefault="00E9594E" w:rsidP="0013230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Topics in Church Administration 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bottom"/>
          </w:tcPr>
          <w:p w14:paraId="4B2AAC5A" w14:textId="4961EC80" w:rsidR="00E9594E" w:rsidRPr="00DF2228" w:rsidRDefault="00E9594E" w:rsidP="0013230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 707</w:t>
            </w:r>
          </w:p>
        </w:tc>
        <w:tc>
          <w:tcPr>
            <w:tcW w:w="4225" w:type="dxa"/>
            <w:tcBorders>
              <w:top w:val="nil"/>
            </w:tcBorders>
            <w:shd w:val="clear" w:color="auto" w:fill="auto"/>
            <w:vAlign w:val="bottom"/>
          </w:tcPr>
          <w:p w14:paraId="3F22E62A" w14:textId="4CBAC8C2" w:rsidR="00E9594E" w:rsidRDefault="00E9594E" w:rsidP="0013230B">
            <w:r w:rsidRPr="005A5F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Sermon-base Disciple-making</w:t>
            </w:r>
            <w:r w:rsidRPr="005A5F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ab/>
            </w:r>
          </w:p>
        </w:tc>
      </w:tr>
      <w:tr w:rsidR="00E9594E" w:rsidRPr="007E2C58" w14:paraId="25B29018" w14:textId="77777777" w:rsidTr="00E9594E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25ECB" w14:textId="5107F831" w:rsidR="00E9594E" w:rsidRPr="007E2C58" w:rsidRDefault="00E9594E" w:rsidP="003636A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 703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7567" w14:textId="39C93DCD" w:rsidR="00E9594E" w:rsidRPr="007E2C58" w:rsidRDefault="00E9594E" w:rsidP="003636A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Church Assimilation and Equipping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bottom"/>
          </w:tcPr>
          <w:p w14:paraId="64B3BA38" w14:textId="119057BC" w:rsidR="00E9594E" w:rsidRPr="00DF2228" w:rsidRDefault="00E9594E" w:rsidP="003636A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 708</w:t>
            </w:r>
          </w:p>
        </w:tc>
        <w:tc>
          <w:tcPr>
            <w:tcW w:w="4225" w:type="dxa"/>
            <w:tcBorders>
              <w:top w:val="nil"/>
            </w:tcBorders>
            <w:shd w:val="clear" w:color="auto" w:fill="auto"/>
            <w:vAlign w:val="bottom"/>
          </w:tcPr>
          <w:p w14:paraId="5DFBF353" w14:textId="4F3F3D7F" w:rsidR="00E9594E" w:rsidRPr="007E2C58" w:rsidRDefault="00E9594E" w:rsidP="003636A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C28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Deacon Ministry Roundtables</w:t>
            </w:r>
          </w:p>
        </w:tc>
      </w:tr>
      <w:tr w:rsidR="00E9594E" w:rsidRPr="007E2C58" w14:paraId="0BFF9547" w14:textId="77777777" w:rsidTr="00E9594E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B37F" w14:textId="662417EA" w:rsidR="00E9594E" w:rsidRPr="007E2C58" w:rsidRDefault="00E9594E" w:rsidP="003636A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 704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F39E" w14:textId="19885D29" w:rsidR="00E9594E" w:rsidRPr="007E2C58" w:rsidRDefault="00E9594E" w:rsidP="003636A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Introduction to Church Planting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B6BE20" w14:textId="1C922DDB" w:rsidR="00E9594E" w:rsidRPr="00DF2228" w:rsidRDefault="00E9594E" w:rsidP="003636A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308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 709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A8C7A3" w14:textId="2DD19D36" w:rsidR="00E9594E" w:rsidRPr="007E2C58" w:rsidRDefault="00E9594E" w:rsidP="003636A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308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Christian Home</w:t>
            </w:r>
          </w:p>
        </w:tc>
      </w:tr>
      <w:tr w:rsidR="00E9594E" w:rsidRPr="007E2C58" w14:paraId="24E9B0F2" w14:textId="77777777" w:rsidTr="00E9594E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8F32" w14:textId="07BD97A9" w:rsidR="00E9594E" w:rsidRPr="007E2C58" w:rsidRDefault="00E9594E" w:rsidP="003636A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ME 705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592A" w14:textId="097865FE" w:rsidR="00E9594E" w:rsidRPr="007E2C58" w:rsidRDefault="00E9594E" w:rsidP="003636A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Introduction to Biblical Counseling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3A17E97" w14:textId="6B19EAE1" w:rsidR="00E9594E" w:rsidRPr="00DF2228" w:rsidRDefault="00E9594E" w:rsidP="003636A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308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710</w:t>
            </w:r>
          </w:p>
        </w:tc>
        <w:tc>
          <w:tcPr>
            <w:tcW w:w="42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5825AFE" w14:textId="38EFA9FD" w:rsidR="00E9594E" w:rsidRPr="007E2C58" w:rsidRDefault="00E9594E" w:rsidP="003636A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308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Pastoral Ministry</w:t>
            </w:r>
          </w:p>
        </w:tc>
      </w:tr>
      <w:tr w:rsidR="00E9594E" w:rsidRPr="007E2C58" w14:paraId="36AA4736" w14:textId="77777777" w:rsidTr="00E9594E">
        <w:trPr>
          <w:trHeight w:val="300"/>
        </w:trPr>
        <w:tc>
          <w:tcPr>
            <w:tcW w:w="1165" w:type="dxa"/>
            <w:shd w:val="clear" w:color="auto" w:fill="auto"/>
            <w:noWrap/>
            <w:vAlign w:val="bottom"/>
          </w:tcPr>
          <w:p w14:paraId="3435F255" w14:textId="34283920" w:rsidR="00E9594E" w:rsidRPr="007E2C58" w:rsidRDefault="00E9594E" w:rsidP="0006651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 706</w:t>
            </w: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149E661F" w14:textId="06245E4A" w:rsidR="00E9594E" w:rsidRPr="007E2C58" w:rsidRDefault="00E9594E" w:rsidP="0006651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A5F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Prevention and Penal Ministry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BC0726E" w14:textId="5D5924C7" w:rsidR="00E9594E" w:rsidRPr="00DF2228" w:rsidRDefault="00E9594E" w:rsidP="0006651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0F29E28" w14:textId="3FE4C647" w:rsidR="00E9594E" w:rsidRPr="007E2C58" w:rsidRDefault="00E9594E" w:rsidP="0006651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9594E" w:rsidRPr="007E2C58" w14:paraId="1F71C194" w14:textId="77777777" w:rsidTr="00E9594E">
        <w:trPr>
          <w:trHeight w:val="30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35673" w14:textId="77777777" w:rsidR="00E9594E" w:rsidRDefault="00E9594E" w:rsidP="00142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83186" w14:textId="77777777" w:rsidR="00E9594E" w:rsidRDefault="00E9594E" w:rsidP="00142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510C0E9" w14:textId="4A61F568" w:rsidR="00E9594E" w:rsidRDefault="00E9594E" w:rsidP="001429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EC5A5AE" w14:textId="3EFB5112" w:rsidR="00E9594E" w:rsidRDefault="00E9594E" w:rsidP="001429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EF4A097" w14:textId="77777777" w:rsidR="00774EB4" w:rsidRDefault="00774EB4" w:rsidP="00BB55ED"/>
    <w:p w14:paraId="235E3014" w14:textId="4F75D64B" w:rsidR="007F0F41" w:rsidRDefault="007F0F41"/>
    <w:sectPr w:rsidR="007F0F41" w:rsidSect="003E5B37">
      <w:headerReference w:type="default" r:id="rId10"/>
      <w:footerReference w:type="default" r:id="rId11"/>
      <w:pgSz w:w="12240" w:h="15840" w:code="1"/>
      <w:pgMar w:top="1729" w:right="720" w:bottom="1729" w:left="720" w:header="1008" w:footer="10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DC1EC" w14:textId="77777777" w:rsidR="00F467FC" w:rsidRDefault="00F467FC" w:rsidP="00BC1B68">
      <w:r>
        <w:separator/>
      </w:r>
    </w:p>
  </w:endnote>
  <w:endnote w:type="continuationSeparator" w:id="0">
    <w:p w14:paraId="59C40C26" w14:textId="77777777" w:rsidR="00F467FC" w:rsidRDefault="00F467FC" w:rsidP="00BC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782D2" w14:textId="22A4B37F" w:rsidR="00E015ED" w:rsidRDefault="003C2B6A">
    <w:pPr>
      <w:pStyle w:val="Footer"/>
    </w:pPr>
    <w:proofErr w:type="gramStart"/>
    <w:r>
      <w:t xml:space="preserve">Updated </w:t>
    </w:r>
    <w:r w:rsidR="0033706B">
      <w:t xml:space="preserve"> </w:t>
    </w:r>
    <w:r w:rsidR="008E1AA3">
      <w:t>Dec</w:t>
    </w:r>
    <w:proofErr w:type="gramEnd"/>
    <w:r w:rsidR="00E015ED">
      <w:t>-</w:t>
    </w:r>
    <w:r w:rsidR="0033706B">
      <w:t>20</w:t>
    </w:r>
    <w:r w:rsidR="00E015ED">
      <w:t>22</w:t>
    </w:r>
  </w:p>
  <w:p w14:paraId="063CD288" w14:textId="4BD0184E" w:rsidR="00AE3FB7" w:rsidRPr="003F43E8" w:rsidRDefault="00AE3FB7" w:rsidP="00C71322">
    <w:pPr>
      <w:pStyle w:val="Footer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0C5EB" w14:textId="77777777" w:rsidR="00F467FC" w:rsidRDefault="00F467FC" w:rsidP="00BC1B68">
      <w:r>
        <w:separator/>
      </w:r>
    </w:p>
  </w:footnote>
  <w:footnote w:type="continuationSeparator" w:id="0">
    <w:p w14:paraId="3BDB8A38" w14:textId="77777777" w:rsidR="00F467FC" w:rsidRDefault="00F467FC" w:rsidP="00BC1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EAA9" w14:textId="75B2376E" w:rsidR="00BC1B68" w:rsidRPr="005A10B9" w:rsidRDefault="00E71760" w:rsidP="004232B5">
    <w:pPr>
      <w:pStyle w:val="Header"/>
      <w:ind w:left="720"/>
      <w:rPr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DC4A38B" wp14:editId="2B785CA1">
          <wp:simplePos x="0" y="0"/>
          <wp:positionH relativeFrom="column">
            <wp:posOffset>-9525</wp:posOffset>
          </wp:positionH>
          <wp:positionV relativeFrom="paragraph">
            <wp:posOffset>-392430</wp:posOffset>
          </wp:positionV>
          <wp:extent cx="2009775" cy="628015"/>
          <wp:effectExtent l="0" t="0" r="952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zNLc0NTYxM7c0NjJS0lEKTi0uzszPAykwNKoFAN1voiotAAAA"/>
  </w:docVars>
  <w:rsids>
    <w:rsidRoot w:val="00BE7721"/>
    <w:rsid w:val="00001023"/>
    <w:rsid w:val="0000304F"/>
    <w:rsid w:val="0000371B"/>
    <w:rsid w:val="00005403"/>
    <w:rsid w:val="00006217"/>
    <w:rsid w:val="00010E8C"/>
    <w:rsid w:val="00017F72"/>
    <w:rsid w:val="00026BC3"/>
    <w:rsid w:val="000309E5"/>
    <w:rsid w:val="00035051"/>
    <w:rsid w:val="00036BA1"/>
    <w:rsid w:val="0003792D"/>
    <w:rsid w:val="0005513A"/>
    <w:rsid w:val="000600B0"/>
    <w:rsid w:val="00064423"/>
    <w:rsid w:val="000658F7"/>
    <w:rsid w:val="00066516"/>
    <w:rsid w:val="00067269"/>
    <w:rsid w:val="000809A8"/>
    <w:rsid w:val="000861B0"/>
    <w:rsid w:val="00087728"/>
    <w:rsid w:val="0009576E"/>
    <w:rsid w:val="0009728E"/>
    <w:rsid w:val="000A459E"/>
    <w:rsid w:val="000B04F9"/>
    <w:rsid w:val="000B2B03"/>
    <w:rsid w:val="000B319A"/>
    <w:rsid w:val="000B49F0"/>
    <w:rsid w:val="000B59B7"/>
    <w:rsid w:val="000B6AF4"/>
    <w:rsid w:val="000C21D6"/>
    <w:rsid w:val="000C25A4"/>
    <w:rsid w:val="000C25E2"/>
    <w:rsid w:val="000C75BF"/>
    <w:rsid w:val="000D15B5"/>
    <w:rsid w:val="000D1D0B"/>
    <w:rsid w:val="000D5B49"/>
    <w:rsid w:val="000D6C09"/>
    <w:rsid w:val="000E60E5"/>
    <w:rsid w:val="000F7AA0"/>
    <w:rsid w:val="00105F9E"/>
    <w:rsid w:val="00106C20"/>
    <w:rsid w:val="00110721"/>
    <w:rsid w:val="001257F0"/>
    <w:rsid w:val="0013230B"/>
    <w:rsid w:val="0013594E"/>
    <w:rsid w:val="001376BE"/>
    <w:rsid w:val="001429B6"/>
    <w:rsid w:val="00145221"/>
    <w:rsid w:val="0015225B"/>
    <w:rsid w:val="00155AEC"/>
    <w:rsid w:val="001677F8"/>
    <w:rsid w:val="00171906"/>
    <w:rsid w:val="00181EA7"/>
    <w:rsid w:val="00187FE3"/>
    <w:rsid w:val="00190735"/>
    <w:rsid w:val="001A199E"/>
    <w:rsid w:val="001B36C6"/>
    <w:rsid w:val="001B5111"/>
    <w:rsid w:val="001B5C1D"/>
    <w:rsid w:val="001C0A7D"/>
    <w:rsid w:val="001C5A4D"/>
    <w:rsid w:val="001D1B12"/>
    <w:rsid w:val="001D33A1"/>
    <w:rsid w:val="001E3DC4"/>
    <w:rsid w:val="001E65D6"/>
    <w:rsid w:val="001F3BBE"/>
    <w:rsid w:val="001F7726"/>
    <w:rsid w:val="00200886"/>
    <w:rsid w:val="0020339A"/>
    <w:rsid w:val="00221964"/>
    <w:rsid w:val="00226F7F"/>
    <w:rsid w:val="00232E80"/>
    <w:rsid w:val="00233E7D"/>
    <w:rsid w:val="00237268"/>
    <w:rsid w:val="0025130C"/>
    <w:rsid w:val="00253529"/>
    <w:rsid w:val="00256391"/>
    <w:rsid w:val="002568F6"/>
    <w:rsid w:val="00260EBB"/>
    <w:rsid w:val="00262975"/>
    <w:rsid w:val="002633EB"/>
    <w:rsid w:val="00265218"/>
    <w:rsid w:val="00272537"/>
    <w:rsid w:val="002733C0"/>
    <w:rsid w:val="002741BD"/>
    <w:rsid w:val="00281C4D"/>
    <w:rsid w:val="00284F1A"/>
    <w:rsid w:val="00286C5E"/>
    <w:rsid w:val="00295CF4"/>
    <w:rsid w:val="002C7630"/>
    <w:rsid w:val="002D0451"/>
    <w:rsid w:val="002D3271"/>
    <w:rsid w:val="002D3842"/>
    <w:rsid w:val="002D6DEC"/>
    <w:rsid w:val="002E6322"/>
    <w:rsid w:val="002F03D8"/>
    <w:rsid w:val="002F0C04"/>
    <w:rsid w:val="002F190A"/>
    <w:rsid w:val="002F1E0E"/>
    <w:rsid w:val="002F6073"/>
    <w:rsid w:val="002F6CAB"/>
    <w:rsid w:val="00303B09"/>
    <w:rsid w:val="00310845"/>
    <w:rsid w:val="00313D90"/>
    <w:rsid w:val="003151A9"/>
    <w:rsid w:val="00323286"/>
    <w:rsid w:val="00323C68"/>
    <w:rsid w:val="003244B1"/>
    <w:rsid w:val="00325C12"/>
    <w:rsid w:val="0032758F"/>
    <w:rsid w:val="0033706B"/>
    <w:rsid w:val="00337C0F"/>
    <w:rsid w:val="00340AB3"/>
    <w:rsid w:val="003433D9"/>
    <w:rsid w:val="0034560E"/>
    <w:rsid w:val="003557A3"/>
    <w:rsid w:val="00355F75"/>
    <w:rsid w:val="00357879"/>
    <w:rsid w:val="003614C5"/>
    <w:rsid w:val="00361932"/>
    <w:rsid w:val="00361A5C"/>
    <w:rsid w:val="003636A6"/>
    <w:rsid w:val="00363A2C"/>
    <w:rsid w:val="00366F6D"/>
    <w:rsid w:val="00370602"/>
    <w:rsid w:val="00374BE9"/>
    <w:rsid w:val="00376337"/>
    <w:rsid w:val="00397698"/>
    <w:rsid w:val="003A4AA3"/>
    <w:rsid w:val="003B1193"/>
    <w:rsid w:val="003B1E5C"/>
    <w:rsid w:val="003B2D21"/>
    <w:rsid w:val="003C2B6A"/>
    <w:rsid w:val="003D0561"/>
    <w:rsid w:val="003D1C2E"/>
    <w:rsid w:val="003E0129"/>
    <w:rsid w:val="003E03A9"/>
    <w:rsid w:val="003E1042"/>
    <w:rsid w:val="003E5B37"/>
    <w:rsid w:val="003F1454"/>
    <w:rsid w:val="003F409D"/>
    <w:rsid w:val="003F43E8"/>
    <w:rsid w:val="00400869"/>
    <w:rsid w:val="004117E3"/>
    <w:rsid w:val="00414855"/>
    <w:rsid w:val="004157DB"/>
    <w:rsid w:val="00415D85"/>
    <w:rsid w:val="004232B5"/>
    <w:rsid w:val="00433C93"/>
    <w:rsid w:val="00434D52"/>
    <w:rsid w:val="00435E8C"/>
    <w:rsid w:val="00436D55"/>
    <w:rsid w:val="0044354F"/>
    <w:rsid w:val="00446304"/>
    <w:rsid w:val="00450F28"/>
    <w:rsid w:val="00451B9B"/>
    <w:rsid w:val="00456153"/>
    <w:rsid w:val="00463B35"/>
    <w:rsid w:val="004671E2"/>
    <w:rsid w:val="00470011"/>
    <w:rsid w:val="004706BD"/>
    <w:rsid w:val="00474525"/>
    <w:rsid w:val="00481B40"/>
    <w:rsid w:val="00482917"/>
    <w:rsid w:val="00484877"/>
    <w:rsid w:val="00490A10"/>
    <w:rsid w:val="004933D4"/>
    <w:rsid w:val="0049499A"/>
    <w:rsid w:val="00496E85"/>
    <w:rsid w:val="004A33E3"/>
    <w:rsid w:val="004B19FC"/>
    <w:rsid w:val="004B7BC6"/>
    <w:rsid w:val="004C2F50"/>
    <w:rsid w:val="004D1981"/>
    <w:rsid w:val="004D2723"/>
    <w:rsid w:val="004D2887"/>
    <w:rsid w:val="004D2BA0"/>
    <w:rsid w:val="004D2F2B"/>
    <w:rsid w:val="004D331A"/>
    <w:rsid w:val="004D6F4C"/>
    <w:rsid w:val="004D70AC"/>
    <w:rsid w:val="004E198C"/>
    <w:rsid w:val="004E4001"/>
    <w:rsid w:val="004E4866"/>
    <w:rsid w:val="004F3CE3"/>
    <w:rsid w:val="0050144B"/>
    <w:rsid w:val="005337DE"/>
    <w:rsid w:val="005365FC"/>
    <w:rsid w:val="00536979"/>
    <w:rsid w:val="00540F4D"/>
    <w:rsid w:val="00547169"/>
    <w:rsid w:val="0055140E"/>
    <w:rsid w:val="005552EB"/>
    <w:rsid w:val="00562EB6"/>
    <w:rsid w:val="0056348D"/>
    <w:rsid w:val="0056465E"/>
    <w:rsid w:val="00566F2B"/>
    <w:rsid w:val="00571141"/>
    <w:rsid w:val="005734A9"/>
    <w:rsid w:val="00574A5C"/>
    <w:rsid w:val="005837F7"/>
    <w:rsid w:val="005860B5"/>
    <w:rsid w:val="005912EA"/>
    <w:rsid w:val="005A10B9"/>
    <w:rsid w:val="005A1E04"/>
    <w:rsid w:val="005A5FC1"/>
    <w:rsid w:val="005B037B"/>
    <w:rsid w:val="005B35C5"/>
    <w:rsid w:val="005C355B"/>
    <w:rsid w:val="005C3C19"/>
    <w:rsid w:val="005C4D3B"/>
    <w:rsid w:val="005D124E"/>
    <w:rsid w:val="005D36A4"/>
    <w:rsid w:val="005D4B35"/>
    <w:rsid w:val="005D5720"/>
    <w:rsid w:val="005F6705"/>
    <w:rsid w:val="005F7BBC"/>
    <w:rsid w:val="006057CE"/>
    <w:rsid w:val="0061487F"/>
    <w:rsid w:val="00615EF3"/>
    <w:rsid w:val="0062485B"/>
    <w:rsid w:val="00632EEA"/>
    <w:rsid w:val="0063584C"/>
    <w:rsid w:val="00642371"/>
    <w:rsid w:val="006455AE"/>
    <w:rsid w:val="00646DDC"/>
    <w:rsid w:val="00650596"/>
    <w:rsid w:val="006540F2"/>
    <w:rsid w:val="00662420"/>
    <w:rsid w:val="0067103B"/>
    <w:rsid w:val="0067195B"/>
    <w:rsid w:val="0067741F"/>
    <w:rsid w:val="00686C19"/>
    <w:rsid w:val="00686C98"/>
    <w:rsid w:val="00691C09"/>
    <w:rsid w:val="00694BF7"/>
    <w:rsid w:val="006A23C2"/>
    <w:rsid w:val="006A3515"/>
    <w:rsid w:val="006B1EB0"/>
    <w:rsid w:val="006B7958"/>
    <w:rsid w:val="006B7EB6"/>
    <w:rsid w:val="006C697E"/>
    <w:rsid w:val="006D7EAC"/>
    <w:rsid w:val="006E0D79"/>
    <w:rsid w:val="006F04D2"/>
    <w:rsid w:val="006F128D"/>
    <w:rsid w:val="006F1549"/>
    <w:rsid w:val="006F32A8"/>
    <w:rsid w:val="006F516B"/>
    <w:rsid w:val="0070453E"/>
    <w:rsid w:val="0071089C"/>
    <w:rsid w:val="00723A7F"/>
    <w:rsid w:val="00727786"/>
    <w:rsid w:val="007312F6"/>
    <w:rsid w:val="007316E0"/>
    <w:rsid w:val="0073304B"/>
    <w:rsid w:val="00741958"/>
    <w:rsid w:val="00757149"/>
    <w:rsid w:val="007605EF"/>
    <w:rsid w:val="00774EB4"/>
    <w:rsid w:val="00776769"/>
    <w:rsid w:val="00792272"/>
    <w:rsid w:val="007934EE"/>
    <w:rsid w:val="007A420E"/>
    <w:rsid w:val="007A5151"/>
    <w:rsid w:val="007A52C7"/>
    <w:rsid w:val="007B2994"/>
    <w:rsid w:val="007B52D2"/>
    <w:rsid w:val="007B5533"/>
    <w:rsid w:val="007C1F7D"/>
    <w:rsid w:val="007C2AAF"/>
    <w:rsid w:val="007C6056"/>
    <w:rsid w:val="007D3CAF"/>
    <w:rsid w:val="007D4902"/>
    <w:rsid w:val="007D6C48"/>
    <w:rsid w:val="007E1543"/>
    <w:rsid w:val="007E2C58"/>
    <w:rsid w:val="007E73A5"/>
    <w:rsid w:val="007F0F41"/>
    <w:rsid w:val="008053CC"/>
    <w:rsid w:val="008059AA"/>
    <w:rsid w:val="00806F3F"/>
    <w:rsid w:val="00813755"/>
    <w:rsid w:val="00823678"/>
    <w:rsid w:val="00823A40"/>
    <w:rsid w:val="00835DC0"/>
    <w:rsid w:val="00851BDE"/>
    <w:rsid w:val="00856E8C"/>
    <w:rsid w:val="00860B7B"/>
    <w:rsid w:val="00861C29"/>
    <w:rsid w:val="008643C3"/>
    <w:rsid w:val="0087564F"/>
    <w:rsid w:val="00877574"/>
    <w:rsid w:val="00887734"/>
    <w:rsid w:val="00891E83"/>
    <w:rsid w:val="00893F52"/>
    <w:rsid w:val="00895F86"/>
    <w:rsid w:val="008A0951"/>
    <w:rsid w:val="008A1649"/>
    <w:rsid w:val="008A1D46"/>
    <w:rsid w:val="008A65B8"/>
    <w:rsid w:val="008A7CFC"/>
    <w:rsid w:val="008B54D5"/>
    <w:rsid w:val="008B7A9B"/>
    <w:rsid w:val="008C0E95"/>
    <w:rsid w:val="008C6A55"/>
    <w:rsid w:val="008D3EE1"/>
    <w:rsid w:val="008E1AA3"/>
    <w:rsid w:val="008E355E"/>
    <w:rsid w:val="008E4AA4"/>
    <w:rsid w:val="008E5816"/>
    <w:rsid w:val="00905F02"/>
    <w:rsid w:val="00914159"/>
    <w:rsid w:val="009270B9"/>
    <w:rsid w:val="00927952"/>
    <w:rsid w:val="00930868"/>
    <w:rsid w:val="00934D02"/>
    <w:rsid w:val="00937E33"/>
    <w:rsid w:val="00943F48"/>
    <w:rsid w:val="00947CF1"/>
    <w:rsid w:val="00957826"/>
    <w:rsid w:val="00972C23"/>
    <w:rsid w:val="0097704C"/>
    <w:rsid w:val="00977848"/>
    <w:rsid w:val="0098039D"/>
    <w:rsid w:val="00981DCB"/>
    <w:rsid w:val="00983B9B"/>
    <w:rsid w:val="00984D17"/>
    <w:rsid w:val="009901E6"/>
    <w:rsid w:val="00991701"/>
    <w:rsid w:val="00991CCA"/>
    <w:rsid w:val="009A650A"/>
    <w:rsid w:val="009C4B19"/>
    <w:rsid w:val="009D45AF"/>
    <w:rsid w:val="009E6AC6"/>
    <w:rsid w:val="009E7EBB"/>
    <w:rsid w:val="009F149A"/>
    <w:rsid w:val="009F2EDD"/>
    <w:rsid w:val="009F59DA"/>
    <w:rsid w:val="009F6C49"/>
    <w:rsid w:val="00A16757"/>
    <w:rsid w:val="00A215B2"/>
    <w:rsid w:val="00A22E90"/>
    <w:rsid w:val="00A31DA6"/>
    <w:rsid w:val="00A3321A"/>
    <w:rsid w:val="00A33273"/>
    <w:rsid w:val="00A33B02"/>
    <w:rsid w:val="00A479C3"/>
    <w:rsid w:val="00A47B86"/>
    <w:rsid w:val="00A55F91"/>
    <w:rsid w:val="00A56FC1"/>
    <w:rsid w:val="00A64B42"/>
    <w:rsid w:val="00A64BA7"/>
    <w:rsid w:val="00A663B4"/>
    <w:rsid w:val="00A66D05"/>
    <w:rsid w:val="00A670A8"/>
    <w:rsid w:val="00A76CAA"/>
    <w:rsid w:val="00A87372"/>
    <w:rsid w:val="00AA5AC5"/>
    <w:rsid w:val="00AA6BD4"/>
    <w:rsid w:val="00AB780F"/>
    <w:rsid w:val="00AC1A77"/>
    <w:rsid w:val="00AC1DE0"/>
    <w:rsid w:val="00AC276F"/>
    <w:rsid w:val="00AC7198"/>
    <w:rsid w:val="00AE1BCB"/>
    <w:rsid w:val="00AE2F37"/>
    <w:rsid w:val="00AE3FB7"/>
    <w:rsid w:val="00AF21A9"/>
    <w:rsid w:val="00AF3F65"/>
    <w:rsid w:val="00AF46C0"/>
    <w:rsid w:val="00B122BA"/>
    <w:rsid w:val="00B24099"/>
    <w:rsid w:val="00B25303"/>
    <w:rsid w:val="00B26B1C"/>
    <w:rsid w:val="00B37CC4"/>
    <w:rsid w:val="00B42594"/>
    <w:rsid w:val="00B4293B"/>
    <w:rsid w:val="00B44C83"/>
    <w:rsid w:val="00B4582B"/>
    <w:rsid w:val="00B46FA5"/>
    <w:rsid w:val="00B61FF2"/>
    <w:rsid w:val="00B64FE4"/>
    <w:rsid w:val="00B74CC0"/>
    <w:rsid w:val="00B85C2A"/>
    <w:rsid w:val="00B85EB5"/>
    <w:rsid w:val="00B96B45"/>
    <w:rsid w:val="00BA163D"/>
    <w:rsid w:val="00BA5D83"/>
    <w:rsid w:val="00BB0E59"/>
    <w:rsid w:val="00BB55ED"/>
    <w:rsid w:val="00BB5F64"/>
    <w:rsid w:val="00BC1B68"/>
    <w:rsid w:val="00BC287D"/>
    <w:rsid w:val="00BC602E"/>
    <w:rsid w:val="00BE6AA3"/>
    <w:rsid w:val="00BE7721"/>
    <w:rsid w:val="00BF4071"/>
    <w:rsid w:val="00BF5A49"/>
    <w:rsid w:val="00C01B57"/>
    <w:rsid w:val="00C152EE"/>
    <w:rsid w:val="00C21F30"/>
    <w:rsid w:val="00C238F8"/>
    <w:rsid w:val="00C2520C"/>
    <w:rsid w:val="00C40036"/>
    <w:rsid w:val="00C40873"/>
    <w:rsid w:val="00C420EF"/>
    <w:rsid w:val="00C427AC"/>
    <w:rsid w:val="00C476F2"/>
    <w:rsid w:val="00C479D8"/>
    <w:rsid w:val="00C522CD"/>
    <w:rsid w:val="00C62629"/>
    <w:rsid w:val="00C70BAF"/>
    <w:rsid w:val="00C71322"/>
    <w:rsid w:val="00C72FD0"/>
    <w:rsid w:val="00CA4E35"/>
    <w:rsid w:val="00CA7455"/>
    <w:rsid w:val="00CB3702"/>
    <w:rsid w:val="00CC77FF"/>
    <w:rsid w:val="00CD2EFC"/>
    <w:rsid w:val="00CD54F0"/>
    <w:rsid w:val="00CE6AF2"/>
    <w:rsid w:val="00CF0700"/>
    <w:rsid w:val="00D119AC"/>
    <w:rsid w:val="00D15392"/>
    <w:rsid w:val="00D17F69"/>
    <w:rsid w:val="00D32268"/>
    <w:rsid w:val="00D33FD3"/>
    <w:rsid w:val="00D407F5"/>
    <w:rsid w:val="00D4207D"/>
    <w:rsid w:val="00D4336A"/>
    <w:rsid w:val="00D4436A"/>
    <w:rsid w:val="00D537D3"/>
    <w:rsid w:val="00D5444A"/>
    <w:rsid w:val="00D615A8"/>
    <w:rsid w:val="00D63FAE"/>
    <w:rsid w:val="00D73A84"/>
    <w:rsid w:val="00D75EFB"/>
    <w:rsid w:val="00D87E2A"/>
    <w:rsid w:val="00D96B9F"/>
    <w:rsid w:val="00DA242E"/>
    <w:rsid w:val="00DA31AE"/>
    <w:rsid w:val="00DB0185"/>
    <w:rsid w:val="00DB0F43"/>
    <w:rsid w:val="00DB45CF"/>
    <w:rsid w:val="00DB714D"/>
    <w:rsid w:val="00DC0F2A"/>
    <w:rsid w:val="00DC5261"/>
    <w:rsid w:val="00DD73F0"/>
    <w:rsid w:val="00DE57B6"/>
    <w:rsid w:val="00DE61FE"/>
    <w:rsid w:val="00DE64AE"/>
    <w:rsid w:val="00DF2228"/>
    <w:rsid w:val="00E015ED"/>
    <w:rsid w:val="00E01735"/>
    <w:rsid w:val="00E05A82"/>
    <w:rsid w:val="00E13767"/>
    <w:rsid w:val="00E226F0"/>
    <w:rsid w:val="00E229F5"/>
    <w:rsid w:val="00E22E7C"/>
    <w:rsid w:val="00E25AB9"/>
    <w:rsid w:val="00E306C8"/>
    <w:rsid w:val="00E32D7B"/>
    <w:rsid w:val="00E3771C"/>
    <w:rsid w:val="00E37B38"/>
    <w:rsid w:val="00E40110"/>
    <w:rsid w:val="00E43A88"/>
    <w:rsid w:val="00E47575"/>
    <w:rsid w:val="00E51FDD"/>
    <w:rsid w:val="00E53AFF"/>
    <w:rsid w:val="00E54B30"/>
    <w:rsid w:val="00E71760"/>
    <w:rsid w:val="00E85356"/>
    <w:rsid w:val="00E85ED8"/>
    <w:rsid w:val="00E936EC"/>
    <w:rsid w:val="00E9594E"/>
    <w:rsid w:val="00E97D71"/>
    <w:rsid w:val="00EA0A02"/>
    <w:rsid w:val="00EA2D0D"/>
    <w:rsid w:val="00EB13BE"/>
    <w:rsid w:val="00EB74E5"/>
    <w:rsid w:val="00EC1CCE"/>
    <w:rsid w:val="00EC2A21"/>
    <w:rsid w:val="00EC375A"/>
    <w:rsid w:val="00ED0F36"/>
    <w:rsid w:val="00ED0FD3"/>
    <w:rsid w:val="00ED6355"/>
    <w:rsid w:val="00ED65EA"/>
    <w:rsid w:val="00ED7C2D"/>
    <w:rsid w:val="00EE3770"/>
    <w:rsid w:val="00EE5446"/>
    <w:rsid w:val="00EF7FF6"/>
    <w:rsid w:val="00F10F57"/>
    <w:rsid w:val="00F17513"/>
    <w:rsid w:val="00F27B67"/>
    <w:rsid w:val="00F32A10"/>
    <w:rsid w:val="00F36A9C"/>
    <w:rsid w:val="00F3790F"/>
    <w:rsid w:val="00F46530"/>
    <w:rsid w:val="00F467FC"/>
    <w:rsid w:val="00F500E3"/>
    <w:rsid w:val="00F51AAD"/>
    <w:rsid w:val="00F728FA"/>
    <w:rsid w:val="00F73BB8"/>
    <w:rsid w:val="00F74C2F"/>
    <w:rsid w:val="00F81658"/>
    <w:rsid w:val="00F85F8B"/>
    <w:rsid w:val="00F91924"/>
    <w:rsid w:val="00F95B50"/>
    <w:rsid w:val="00FA0770"/>
    <w:rsid w:val="00FA70CC"/>
    <w:rsid w:val="00FB0DC1"/>
    <w:rsid w:val="00FB0F4C"/>
    <w:rsid w:val="00FB13A4"/>
    <w:rsid w:val="00FB52FF"/>
    <w:rsid w:val="00FC0271"/>
    <w:rsid w:val="00FC631D"/>
    <w:rsid w:val="00FC7979"/>
    <w:rsid w:val="00FD249A"/>
    <w:rsid w:val="00FD43E6"/>
    <w:rsid w:val="00FD6570"/>
    <w:rsid w:val="00FD6869"/>
    <w:rsid w:val="00FE19D1"/>
    <w:rsid w:val="00FE2C0E"/>
    <w:rsid w:val="00FE40A9"/>
    <w:rsid w:val="00FE71D3"/>
    <w:rsid w:val="00FF4549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9A12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Franklin Gothic Book" w:hAnsi="Franklin Gothic Boo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A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AFF"/>
  </w:style>
  <w:style w:type="paragraph" w:styleId="Footer">
    <w:name w:val="footer"/>
    <w:basedOn w:val="Normal"/>
    <w:link w:val="FooterChar"/>
    <w:uiPriority w:val="99"/>
    <w:rsid w:val="00BC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AFF"/>
  </w:style>
  <w:style w:type="table" w:styleId="TableGrid">
    <w:name w:val="Table Grid"/>
    <w:basedOn w:val="Table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25130C"/>
    <w:pPr>
      <w:contextualSpacing/>
      <w:jc w:val="center"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rsid w:val="0025130C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Text">
    <w:name w:val="Text"/>
    <w:basedOn w:val="Normal"/>
    <w:next w:val="Normal"/>
    <w:uiPriority w:val="1"/>
    <w:qFormat/>
    <w:rsid w:val="00D73A84"/>
    <w:pPr>
      <w:spacing w:after="240"/>
    </w:pPr>
    <w:rPr>
      <w:rFonts w:asciiTheme="minorHAnsi" w:hAnsiTheme="minorHAnsi"/>
      <w:color w:val="000000"/>
      <w:sz w:val="22"/>
    </w:rPr>
  </w:style>
  <w:style w:type="paragraph" w:customStyle="1" w:styleId="BlueText">
    <w:name w:val="Blue Text"/>
    <w:basedOn w:val="Normal"/>
    <w:uiPriority w:val="3"/>
    <w:qFormat/>
    <w:rsid w:val="00D73A84"/>
    <w:pPr>
      <w:spacing w:after="120"/>
    </w:pPr>
    <w:rPr>
      <w:rFonts w:asciiTheme="minorHAnsi" w:hAnsiTheme="minorHAnsi"/>
      <w:color w:val="1F497D"/>
      <w:sz w:val="22"/>
    </w:rPr>
  </w:style>
  <w:style w:type="paragraph" w:customStyle="1" w:styleId="Contacts">
    <w:name w:val="Contacts"/>
    <w:basedOn w:val="Normal"/>
    <w:uiPriority w:val="5"/>
    <w:qFormat/>
    <w:rsid w:val="00D73A84"/>
    <w:pPr>
      <w:jc w:val="center"/>
    </w:pPr>
    <w:rPr>
      <w:rFonts w:asciiTheme="minorHAnsi" w:hAnsiTheme="minorHAnsi"/>
      <w:color w:val="1F497D"/>
      <w:sz w:val="20"/>
      <w:szCs w:val="20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paragraph" w:customStyle="1" w:styleId="BoldText">
    <w:name w:val="Bold Text"/>
    <w:basedOn w:val="Text"/>
    <w:uiPriority w:val="2"/>
    <w:qFormat/>
    <w:rsid w:val="00D73A84"/>
    <w:rPr>
      <w:b/>
      <w:bCs/>
      <w:color w:val="000000" w:themeColor="text1"/>
      <w:sz w:val="24"/>
    </w:rPr>
  </w:style>
  <w:style w:type="paragraph" w:customStyle="1" w:styleId="BlueBoldText">
    <w:name w:val="Blue Bold Text"/>
    <w:basedOn w:val="BlueText"/>
    <w:uiPriority w:val="4"/>
    <w:qFormat/>
    <w:rsid w:val="00D73A84"/>
    <w:rPr>
      <w:b/>
      <w:bCs/>
      <w:color w:val="1F497D" w:themeColor="text2"/>
      <w:sz w:val="24"/>
    </w:rPr>
  </w:style>
  <w:style w:type="paragraph" w:customStyle="1" w:styleId="Notes">
    <w:name w:val="Notes"/>
    <w:basedOn w:val="BlueText"/>
    <w:uiPriority w:val="6"/>
    <w:qFormat/>
    <w:rsid w:val="00D73A84"/>
    <w:rPr>
      <w:i/>
      <w:iCs/>
      <w:sz w:val="20"/>
    </w:rPr>
  </w:style>
  <w:style w:type="paragraph" w:customStyle="1" w:styleId="SmallText">
    <w:name w:val="Small Text"/>
    <w:basedOn w:val="Normal"/>
    <w:uiPriority w:val="7"/>
    <w:semiHidden/>
    <w:unhideWhenUsed/>
    <w:rsid w:val="00741958"/>
    <w:pPr>
      <w:spacing w:after="120"/>
    </w:pPr>
    <w:rPr>
      <w:sz w:val="18"/>
    </w:rPr>
  </w:style>
  <w:style w:type="paragraph" w:customStyle="1" w:styleId="LegendText">
    <w:name w:val="Legend Text"/>
    <w:basedOn w:val="SmallText"/>
    <w:qFormat/>
    <w:rsid w:val="00D73A84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3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6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4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9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9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yce%20Moore\AppData\Roaming\Microsoft\Templates\Small%20business%20content%20calendar.dotx" TargetMode="External"/></Relationship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994C1D-288E-46A9-AA09-C28B9BF28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9D321C-83D7-408D-8EBB-A27B5E49C9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F2A564-1A89-4E30-83CC-5306BA72285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B1DB9AB-F61B-4E86-9019-3C23AE3E3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content calendar.dotx</Template>
  <TotalTime>0</TotalTime>
  <Pages>2</Pages>
  <Words>350</Words>
  <Characters>1757</Characters>
  <Application>Microsoft Office Word</Application>
  <DocSecurity>0</DocSecurity>
  <Lines>125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2022-12-28T02:54:00Z</dcterms:created>
  <dcterms:modified xsi:type="dcterms:W3CDTF">2022-12-28T02:57:00Z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